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АДМИНИСТРАЦИЯ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Васильево-Ханжоновского сельского поселения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Неклиновского района Ростовской области</w:t>
      </w:r>
    </w:p>
    <w:p w:rsidR="00EF7F46" w:rsidRPr="00EF7F46" w:rsidRDefault="00EF7F46" w:rsidP="00EF7F46">
      <w:pPr>
        <w:ind w:right="-1"/>
        <w:jc w:val="center"/>
        <w:rPr>
          <w:b/>
          <w:i/>
          <w:sz w:val="26"/>
          <w:szCs w:val="26"/>
        </w:rPr>
      </w:pPr>
      <w:r w:rsidRPr="00EF7F46">
        <w:rPr>
          <w:b/>
          <w:i/>
          <w:noProof/>
          <w:sz w:val="26"/>
          <w:szCs w:val="26"/>
        </w:rPr>
        <w:pict>
          <v:line id="_x0000_s1029" style="position:absolute;left:0;text-align:left;z-index:251660288" from="-.8pt,1.15pt" to="491.95pt,1.15pt" strokeweight="3.75pt">
            <v:stroke linestyle="thinThick"/>
          </v:line>
        </w:pic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ПОСТАНОВЛЕНИЕ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 xml:space="preserve">   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 xml:space="preserve">"05" июля 2022г.   </w:t>
      </w:r>
      <w:r w:rsidRPr="00EF7F46">
        <w:rPr>
          <w:b/>
          <w:sz w:val="26"/>
          <w:szCs w:val="26"/>
        </w:rPr>
        <w:tab/>
        <w:t xml:space="preserve">                         №  24                 с. Васильево-Ханжоновка</w:t>
      </w:r>
    </w:p>
    <w:p w:rsidR="00EF7F46" w:rsidRPr="00EF7F46" w:rsidRDefault="00EF7F46" w:rsidP="00EF7F46">
      <w:pPr>
        <w:jc w:val="center"/>
        <w:rPr>
          <w:sz w:val="26"/>
          <w:szCs w:val="26"/>
        </w:rPr>
      </w:pPr>
    </w:p>
    <w:p w:rsidR="00A7457F" w:rsidRPr="004A0CFF" w:rsidRDefault="00A7457F" w:rsidP="004A0CFF">
      <w:pPr>
        <w:ind w:right="-29"/>
        <w:jc w:val="center"/>
        <w:rPr>
          <w:b/>
          <w:sz w:val="24"/>
          <w:szCs w:val="24"/>
        </w:rPr>
      </w:pPr>
      <w:r w:rsidRPr="004A0CFF">
        <w:rPr>
          <w:b/>
          <w:sz w:val="24"/>
          <w:szCs w:val="24"/>
        </w:rPr>
        <w:t xml:space="preserve">Об утверждении Порядка и сроков составления проекта  бюджета </w:t>
      </w:r>
      <w:r w:rsidR="00EF7F46">
        <w:rPr>
          <w:b/>
          <w:sz w:val="24"/>
          <w:szCs w:val="24"/>
        </w:rPr>
        <w:t>Васильево-Ханжоновского</w:t>
      </w:r>
      <w:r w:rsidR="006125F4" w:rsidRPr="004A0CFF">
        <w:rPr>
          <w:b/>
          <w:sz w:val="24"/>
          <w:szCs w:val="24"/>
        </w:rPr>
        <w:t xml:space="preserve"> сельского поселения Неклиновского района</w:t>
      </w:r>
      <w:r w:rsidR="004A0CFF" w:rsidRPr="004A0CFF">
        <w:rPr>
          <w:b/>
          <w:sz w:val="24"/>
          <w:szCs w:val="24"/>
        </w:rPr>
        <w:t xml:space="preserve"> </w:t>
      </w:r>
      <w:r w:rsidRPr="004A0CFF">
        <w:rPr>
          <w:b/>
          <w:sz w:val="24"/>
          <w:szCs w:val="24"/>
        </w:rPr>
        <w:t>на 202</w:t>
      </w:r>
      <w:r w:rsidR="005825C0" w:rsidRPr="004A0CFF">
        <w:rPr>
          <w:b/>
          <w:sz w:val="24"/>
          <w:szCs w:val="24"/>
        </w:rPr>
        <w:t>3</w:t>
      </w:r>
      <w:r w:rsidRPr="004A0CFF">
        <w:rPr>
          <w:b/>
          <w:sz w:val="24"/>
          <w:szCs w:val="24"/>
        </w:rPr>
        <w:t xml:space="preserve"> год и на плановый период 202</w:t>
      </w:r>
      <w:r w:rsidR="005825C0" w:rsidRPr="004A0CFF">
        <w:rPr>
          <w:b/>
          <w:sz w:val="24"/>
          <w:szCs w:val="24"/>
        </w:rPr>
        <w:t>4</w:t>
      </w:r>
      <w:r w:rsidRPr="004A0CFF">
        <w:rPr>
          <w:b/>
          <w:sz w:val="24"/>
          <w:szCs w:val="24"/>
        </w:rPr>
        <w:t xml:space="preserve"> и 202</w:t>
      </w:r>
      <w:r w:rsidR="005825C0" w:rsidRPr="004A0CFF">
        <w:rPr>
          <w:b/>
          <w:sz w:val="24"/>
          <w:szCs w:val="24"/>
        </w:rPr>
        <w:t>5</w:t>
      </w:r>
      <w:r w:rsidRPr="004A0CFF">
        <w:rPr>
          <w:b/>
          <w:sz w:val="24"/>
          <w:szCs w:val="24"/>
        </w:rPr>
        <w:t xml:space="preserve"> годов</w:t>
      </w:r>
    </w:p>
    <w:p w:rsidR="00A7457F" w:rsidRPr="004A0CFF" w:rsidRDefault="00A7457F" w:rsidP="00A7457F">
      <w:pPr>
        <w:spacing w:line="216" w:lineRule="auto"/>
        <w:rPr>
          <w:kern w:val="2"/>
          <w:sz w:val="24"/>
          <w:szCs w:val="24"/>
        </w:rPr>
      </w:pPr>
    </w:p>
    <w:p w:rsidR="004A0CFF" w:rsidRDefault="00A7457F" w:rsidP="004A0CFF">
      <w:pPr>
        <w:ind w:firstLine="709"/>
        <w:jc w:val="both"/>
        <w:rPr>
          <w:kern w:val="2"/>
          <w:sz w:val="24"/>
          <w:szCs w:val="24"/>
        </w:rPr>
      </w:pPr>
      <w:proofErr w:type="gramStart"/>
      <w:r w:rsidRPr="004A0CFF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6125F4" w:rsidRPr="004A0CFF">
        <w:rPr>
          <w:kern w:val="2"/>
          <w:sz w:val="24"/>
          <w:szCs w:val="24"/>
        </w:rPr>
        <w:t xml:space="preserve">решением Собрания депутатов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6125F4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от </w:t>
      </w:r>
      <w:r w:rsidR="00EF7F46">
        <w:rPr>
          <w:kern w:val="2"/>
          <w:sz w:val="24"/>
          <w:szCs w:val="24"/>
        </w:rPr>
        <w:t>29.04</w:t>
      </w:r>
      <w:r w:rsidRPr="004A0CFF">
        <w:rPr>
          <w:kern w:val="2"/>
          <w:sz w:val="24"/>
          <w:szCs w:val="24"/>
        </w:rPr>
        <w:t>.20</w:t>
      </w:r>
      <w:r w:rsidR="00EF7F46">
        <w:rPr>
          <w:kern w:val="2"/>
          <w:sz w:val="24"/>
          <w:szCs w:val="24"/>
        </w:rPr>
        <w:t>22</w:t>
      </w:r>
      <w:r w:rsidR="004A0CFF" w:rsidRPr="004A0CFF">
        <w:rPr>
          <w:kern w:val="2"/>
          <w:sz w:val="24"/>
          <w:szCs w:val="24"/>
        </w:rPr>
        <w:t xml:space="preserve"> года</w:t>
      </w:r>
      <w:r w:rsidRPr="004A0CFF">
        <w:rPr>
          <w:kern w:val="2"/>
          <w:sz w:val="24"/>
          <w:szCs w:val="24"/>
        </w:rPr>
        <w:t xml:space="preserve"> № </w:t>
      </w:r>
      <w:r w:rsidR="00EF7F46">
        <w:rPr>
          <w:kern w:val="2"/>
          <w:sz w:val="24"/>
          <w:szCs w:val="24"/>
        </w:rPr>
        <w:t>33</w:t>
      </w:r>
      <w:r w:rsidR="006125F4" w:rsidRPr="004A0CFF">
        <w:rPr>
          <w:kern w:val="2"/>
          <w:sz w:val="24"/>
          <w:szCs w:val="24"/>
        </w:rPr>
        <w:t xml:space="preserve"> </w:t>
      </w:r>
      <w:r w:rsidRPr="004A0CFF">
        <w:rPr>
          <w:kern w:val="2"/>
          <w:sz w:val="24"/>
          <w:szCs w:val="24"/>
        </w:rPr>
        <w:t>«</w:t>
      </w:r>
      <w:r w:rsidR="004A0CFF" w:rsidRPr="004A0CFF">
        <w:rPr>
          <w:kern w:val="2"/>
          <w:sz w:val="24"/>
          <w:szCs w:val="24"/>
        </w:rPr>
        <w:t xml:space="preserve">Об утверждении Положения о бюджетном процессе в </w:t>
      </w:r>
      <w:r w:rsidR="00EF7F46">
        <w:rPr>
          <w:kern w:val="2"/>
          <w:sz w:val="24"/>
          <w:szCs w:val="24"/>
        </w:rPr>
        <w:t>Васильево-Ханжоновском</w:t>
      </w:r>
      <w:r w:rsidR="004A0CFF" w:rsidRPr="004A0CFF">
        <w:rPr>
          <w:kern w:val="2"/>
          <w:sz w:val="24"/>
          <w:szCs w:val="24"/>
        </w:rPr>
        <w:t xml:space="preserve"> сельском поселении</w:t>
      </w:r>
      <w:r w:rsidRPr="004A0CFF">
        <w:rPr>
          <w:kern w:val="2"/>
          <w:sz w:val="24"/>
          <w:szCs w:val="24"/>
        </w:rPr>
        <w:t>», в целях обеспечения составления проекта  бюджета</w:t>
      </w:r>
      <w:r w:rsidR="00705895" w:rsidRPr="004A0CFF">
        <w:rPr>
          <w:kern w:val="2"/>
          <w:sz w:val="24"/>
          <w:szCs w:val="24"/>
        </w:rPr>
        <w:t xml:space="preserve">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</w:t>
      </w:r>
      <w:r w:rsidRPr="004A0CFF">
        <w:rPr>
          <w:kern w:val="2"/>
          <w:sz w:val="24"/>
          <w:szCs w:val="24"/>
        </w:rPr>
        <w:t xml:space="preserve"> на 202</w:t>
      </w:r>
      <w:r w:rsidR="005825C0" w:rsidRPr="004A0CFF">
        <w:rPr>
          <w:kern w:val="2"/>
          <w:sz w:val="24"/>
          <w:szCs w:val="24"/>
        </w:rPr>
        <w:t>3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5825C0" w:rsidRPr="004A0CFF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и 202</w:t>
      </w:r>
      <w:r w:rsidR="005825C0" w:rsidRPr="004A0CFF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годов </w:t>
      </w:r>
      <w:r w:rsidR="00705895" w:rsidRPr="004A0CFF">
        <w:rPr>
          <w:kern w:val="2"/>
          <w:sz w:val="24"/>
          <w:szCs w:val="24"/>
        </w:rPr>
        <w:t xml:space="preserve">Администрация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</w:t>
      </w:r>
      <w:proofErr w:type="gramEnd"/>
    </w:p>
    <w:p w:rsidR="004A0CFF" w:rsidRPr="00C775B2" w:rsidRDefault="004A0CFF" w:rsidP="004A0CFF">
      <w:pPr>
        <w:widowControl w:val="0"/>
        <w:spacing w:line="228" w:lineRule="auto"/>
        <w:ind w:firstLine="709"/>
        <w:jc w:val="center"/>
        <w:outlineLvl w:val="0"/>
        <w:rPr>
          <w:b/>
          <w:sz w:val="24"/>
          <w:szCs w:val="24"/>
        </w:rPr>
      </w:pPr>
      <w:r w:rsidRPr="00C775B2">
        <w:rPr>
          <w:b/>
          <w:sz w:val="24"/>
          <w:szCs w:val="24"/>
        </w:rPr>
        <w:t>ПОСТАНОВЛЯЮ:</w:t>
      </w:r>
    </w:p>
    <w:p w:rsidR="00A7457F" w:rsidRPr="004A0CFF" w:rsidRDefault="00A7457F" w:rsidP="00A7457F">
      <w:pPr>
        <w:ind w:firstLine="709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1. Утвердить Порядок и сроки составления проекта  бюджета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 </w:t>
      </w:r>
      <w:r w:rsidRPr="004A0CFF">
        <w:rPr>
          <w:kern w:val="2"/>
          <w:sz w:val="24"/>
          <w:szCs w:val="24"/>
        </w:rPr>
        <w:t>на 202</w:t>
      </w:r>
      <w:r w:rsidR="007E3AF8" w:rsidRPr="004A0CFF">
        <w:rPr>
          <w:kern w:val="2"/>
          <w:sz w:val="24"/>
          <w:szCs w:val="24"/>
        </w:rPr>
        <w:t>3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7E3AF8" w:rsidRPr="004A0CFF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и 202</w:t>
      </w:r>
      <w:r w:rsidR="007E3AF8" w:rsidRPr="004A0CFF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годов согласно приложению.</w:t>
      </w: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2. </w:t>
      </w:r>
      <w:r w:rsidR="00705895" w:rsidRPr="004A0CFF">
        <w:rPr>
          <w:kern w:val="2"/>
          <w:sz w:val="24"/>
          <w:szCs w:val="24"/>
        </w:rPr>
        <w:t xml:space="preserve">Администрации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обеспечить выполнение мероприят</w:t>
      </w:r>
      <w:r w:rsidR="00747D90" w:rsidRPr="004A0CFF">
        <w:rPr>
          <w:kern w:val="2"/>
          <w:sz w:val="24"/>
          <w:szCs w:val="24"/>
        </w:rPr>
        <w:t>ий, предусмотренных приложением к настоящему постановлению.</w:t>
      </w:r>
    </w:p>
    <w:p w:rsidR="00A7457F" w:rsidRPr="004A0CF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3</w:t>
      </w:r>
      <w:r w:rsidR="00A7457F" w:rsidRPr="004A0CFF">
        <w:rPr>
          <w:kern w:val="2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:rsidR="00A7457F" w:rsidRPr="004A0CF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4</w:t>
      </w:r>
      <w:r w:rsidR="00A7457F" w:rsidRPr="004A0CFF">
        <w:rPr>
          <w:kern w:val="2"/>
          <w:sz w:val="24"/>
          <w:szCs w:val="24"/>
        </w:rPr>
        <w:t>. </w:t>
      </w:r>
      <w:proofErr w:type="gramStart"/>
      <w:r w:rsidR="00A7457F" w:rsidRPr="004A0CFF">
        <w:rPr>
          <w:kern w:val="2"/>
          <w:sz w:val="24"/>
          <w:szCs w:val="24"/>
        </w:rPr>
        <w:t>Контроль за</w:t>
      </w:r>
      <w:proofErr w:type="gramEnd"/>
      <w:r w:rsidR="00A7457F" w:rsidRPr="004A0CFF">
        <w:rPr>
          <w:kern w:val="2"/>
          <w:sz w:val="24"/>
          <w:szCs w:val="24"/>
        </w:rPr>
        <w:t xml:space="preserve"> выполнением настоящего постановления </w:t>
      </w:r>
      <w:r w:rsidRPr="004A0CFF">
        <w:rPr>
          <w:kern w:val="2"/>
          <w:sz w:val="24"/>
          <w:szCs w:val="24"/>
        </w:rPr>
        <w:t>оставляю за собой.</w:t>
      </w: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300" w:lineRule="auto"/>
        <w:rPr>
          <w:kern w:val="2"/>
          <w:sz w:val="24"/>
          <w:szCs w:val="24"/>
        </w:rPr>
      </w:pPr>
    </w:p>
    <w:p w:rsidR="00705895" w:rsidRPr="004A0CFF" w:rsidRDefault="0041723E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Г</w:t>
      </w:r>
      <w:r w:rsidR="00705895" w:rsidRPr="004A0CFF">
        <w:rPr>
          <w:kern w:val="2"/>
          <w:sz w:val="24"/>
          <w:szCs w:val="24"/>
        </w:rPr>
        <w:t>лав</w:t>
      </w:r>
      <w:r w:rsidR="00EF7F46">
        <w:rPr>
          <w:kern w:val="2"/>
          <w:sz w:val="24"/>
          <w:szCs w:val="24"/>
        </w:rPr>
        <w:t xml:space="preserve">а </w:t>
      </w:r>
      <w:r w:rsidR="00705895" w:rsidRPr="004A0CFF">
        <w:rPr>
          <w:kern w:val="2"/>
          <w:sz w:val="24"/>
          <w:szCs w:val="24"/>
        </w:rPr>
        <w:t xml:space="preserve"> Администрации</w:t>
      </w:r>
    </w:p>
    <w:p w:rsidR="00EF7F46" w:rsidRDefault="00EF7F46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EF7F46">
        <w:rPr>
          <w:kern w:val="2"/>
          <w:sz w:val="24"/>
          <w:szCs w:val="24"/>
        </w:rPr>
        <w:t>Васильево-Ханжоновского</w:t>
      </w:r>
    </w:p>
    <w:p w:rsidR="00705895" w:rsidRPr="004A0CFF" w:rsidRDefault="00705895" w:rsidP="00EF7F46">
      <w:pPr>
        <w:spacing w:line="300" w:lineRule="auto"/>
        <w:ind w:firstLine="567"/>
        <w:rPr>
          <w:kern w:val="2"/>
          <w:sz w:val="24"/>
          <w:szCs w:val="24"/>
        </w:rPr>
        <w:sectPr w:rsidR="00705895" w:rsidRPr="004A0CFF">
          <w:pgSz w:w="11907" w:h="16840"/>
          <w:pgMar w:top="709" w:right="851" w:bottom="1134" w:left="1304" w:header="720" w:footer="720" w:gutter="0"/>
          <w:cols w:space="720"/>
        </w:sectPr>
      </w:pPr>
      <w:r w:rsidRPr="004A0CFF">
        <w:rPr>
          <w:kern w:val="2"/>
          <w:sz w:val="24"/>
          <w:szCs w:val="24"/>
        </w:rPr>
        <w:t>сельского поселения</w:t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="00F706B8" w:rsidRPr="004A0CFF">
        <w:rPr>
          <w:kern w:val="2"/>
          <w:sz w:val="24"/>
          <w:szCs w:val="24"/>
        </w:rPr>
        <w:tab/>
      </w:r>
      <w:r w:rsidR="00EF7F46">
        <w:rPr>
          <w:kern w:val="2"/>
          <w:sz w:val="24"/>
          <w:szCs w:val="24"/>
        </w:rPr>
        <w:t xml:space="preserve">                      С.Н. Зацарная</w:t>
      </w:r>
    </w:p>
    <w:p w:rsidR="00A7457F" w:rsidRPr="004A0CFF" w:rsidRDefault="00A7457F" w:rsidP="00050DC2">
      <w:pPr>
        <w:autoSpaceDE w:val="0"/>
        <w:autoSpaceDN w:val="0"/>
        <w:adjustRightInd w:val="0"/>
        <w:ind w:left="12191"/>
        <w:jc w:val="both"/>
        <w:outlineLvl w:val="0"/>
      </w:pPr>
      <w:r w:rsidRPr="004A0CFF">
        <w:lastRenderedPageBreak/>
        <w:t>Приложение</w:t>
      </w:r>
      <w:r w:rsidR="004A0CFF">
        <w:t xml:space="preserve"> </w:t>
      </w:r>
      <w:r w:rsidRPr="004A0CFF">
        <w:t>к постановлению</w:t>
      </w:r>
      <w:r w:rsidR="00050DC2">
        <w:t xml:space="preserve"> </w:t>
      </w:r>
      <w:r w:rsidR="00705895" w:rsidRPr="004A0CFF">
        <w:t xml:space="preserve">Администрации </w:t>
      </w:r>
      <w:r w:rsidR="00EF7F46" w:rsidRPr="00EF7F46">
        <w:t xml:space="preserve">Васильево-Ханжоновского </w:t>
      </w:r>
      <w:r w:rsidR="00705895" w:rsidRPr="004A0CFF">
        <w:t>сельского поселения</w:t>
      </w:r>
      <w:r w:rsidR="004A0CFF">
        <w:t xml:space="preserve"> 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ПОРЯДОК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 xml:space="preserve">и сроки составления проекта  бюджета </w:t>
      </w:r>
      <w:r w:rsidR="00EF7F46" w:rsidRPr="00EF7F46">
        <w:rPr>
          <w:b/>
          <w:bCs/>
          <w:kern w:val="2"/>
          <w:sz w:val="24"/>
          <w:szCs w:val="24"/>
        </w:rPr>
        <w:t>Васильево-Ханжоновского</w:t>
      </w:r>
      <w:r w:rsidR="00705895" w:rsidRPr="004A0CFF">
        <w:rPr>
          <w:b/>
          <w:bCs/>
          <w:kern w:val="2"/>
          <w:sz w:val="24"/>
          <w:szCs w:val="24"/>
        </w:rPr>
        <w:t xml:space="preserve"> сельского поселения Неклиновского района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на 202</w:t>
      </w:r>
      <w:r w:rsidR="007E3AF8" w:rsidRPr="004A0CFF">
        <w:rPr>
          <w:b/>
          <w:bCs/>
          <w:kern w:val="2"/>
          <w:sz w:val="24"/>
          <w:szCs w:val="24"/>
        </w:rPr>
        <w:t>3</w:t>
      </w:r>
      <w:r w:rsidRPr="004A0CFF">
        <w:rPr>
          <w:b/>
          <w:bCs/>
          <w:kern w:val="2"/>
          <w:sz w:val="24"/>
          <w:szCs w:val="24"/>
        </w:rPr>
        <w:t xml:space="preserve"> год и на плановый период 202</w:t>
      </w:r>
      <w:r w:rsidR="007E3AF8" w:rsidRPr="004A0CFF">
        <w:rPr>
          <w:b/>
          <w:bCs/>
          <w:kern w:val="2"/>
          <w:sz w:val="24"/>
          <w:szCs w:val="24"/>
        </w:rPr>
        <w:t>4</w:t>
      </w:r>
      <w:r w:rsidRPr="004A0CFF">
        <w:rPr>
          <w:b/>
          <w:bCs/>
          <w:kern w:val="2"/>
          <w:sz w:val="24"/>
          <w:szCs w:val="24"/>
        </w:rPr>
        <w:t xml:space="preserve"> и 202</w:t>
      </w:r>
      <w:r w:rsidR="007E3AF8" w:rsidRPr="004A0CFF">
        <w:rPr>
          <w:b/>
          <w:bCs/>
          <w:kern w:val="2"/>
          <w:sz w:val="24"/>
          <w:szCs w:val="24"/>
        </w:rPr>
        <w:t>5</w:t>
      </w:r>
      <w:r w:rsidR="0041723E" w:rsidRPr="004A0CFF">
        <w:rPr>
          <w:b/>
          <w:bCs/>
          <w:kern w:val="2"/>
          <w:sz w:val="24"/>
          <w:szCs w:val="24"/>
        </w:rPr>
        <w:t xml:space="preserve"> </w:t>
      </w:r>
      <w:r w:rsidRPr="004A0CFF">
        <w:rPr>
          <w:b/>
          <w:bCs/>
          <w:kern w:val="2"/>
          <w:sz w:val="24"/>
          <w:szCs w:val="24"/>
        </w:rPr>
        <w:t>годов</w:t>
      </w:r>
    </w:p>
    <w:p w:rsidR="00A7457F" w:rsidRPr="004A0CFF" w:rsidRDefault="00A7457F" w:rsidP="000004CB">
      <w:pPr>
        <w:jc w:val="both"/>
        <w:rPr>
          <w:b/>
          <w:bCs/>
          <w:kern w:val="2"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3"/>
        <w:gridCol w:w="7485"/>
        <w:gridCol w:w="2267"/>
        <w:gridCol w:w="4277"/>
      </w:tblGrid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№</w:t>
            </w:r>
          </w:p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A0CFF">
              <w:rPr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4A0CFF">
              <w:rPr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A7457F" w:rsidRPr="004A0CFF" w:rsidTr="00B53371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4</w:t>
            </w:r>
          </w:p>
        </w:tc>
      </w:tr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1A5755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</w:t>
            </w:r>
            <w:r w:rsidR="00A7457F" w:rsidRPr="004A0C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50DC2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Разработка и представление в</w:t>
            </w:r>
            <w:r w:rsidR="005E7236" w:rsidRPr="004A0CFF">
              <w:rPr>
                <w:kern w:val="2"/>
                <w:sz w:val="24"/>
                <w:szCs w:val="24"/>
              </w:rPr>
              <w:t xml:space="preserve"> </w:t>
            </w:r>
            <w:r w:rsidR="00050DC2">
              <w:rPr>
                <w:kern w:val="2"/>
                <w:sz w:val="24"/>
                <w:szCs w:val="24"/>
              </w:rPr>
              <w:t>сектор</w:t>
            </w:r>
            <w:r w:rsidR="005E7236" w:rsidRPr="004A0CFF">
              <w:rPr>
                <w:kern w:val="2"/>
                <w:sz w:val="24"/>
                <w:szCs w:val="24"/>
              </w:rPr>
              <w:t xml:space="preserve"> экономики и финансов</w:t>
            </w:r>
            <w:r w:rsidRPr="004A0CFF">
              <w:rPr>
                <w:kern w:val="2"/>
                <w:sz w:val="24"/>
                <w:szCs w:val="24"/>
              </w:rPr>
              <w:t xml:space="preserve"> </w:t>
            </w:r>
            <w:r w:rsidR="001A5755" w:rsidRPr="004A0CFF">
              <w:rPr>
                <w:kern w:val="2"/>
                <w:sz w:val="24"/>
                <w:szCs w:val="24"/>
              </w:rPr>
              <w:t>Администраци</w:t>
            </w:r>
            <w:r w:rsidR="005E7236" w:rsidRPr="004A0CFF">
              <w:rPr>
                <w:kern w:val="2"/>
                <w:sz w:val="24"/>
                <w:szCs w:val="24"/>
              </w:rPr>
              <w:t>и</w:t>
            </w:r>
            <w:r w:rsidR="001A5755" w:rsidRPr="004A0CFF">
              <w:rPr>
                <w:kern w:val="2"/>
                <w:sz w:val="24"/>
                <w:szCs w:val="24"/>
              </w:rPr>
              <w:t xml:space="preserve">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="001A5755"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 w:rsidRPr="004A0CFF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4A0CFF">
              <w:rPr>
                <w:sz w:val="24"/>
                <w:szCs w:val="24"/>
              </w:rPr>
              <w:t xml:space="preserve"> на 202</w:t>
            </w:r>
            <w:r w:rsidR="007E3AF8" w:rsidRPr="004A0CFF">
              <w:rPr>
                <w:sz w:val="24"/>
                <w:szCs w:val="24"/>
              </w:rPr>
              <w:t>3</w:t>
            </w:r>
            <w:r w:rsidRPr="004A0CFF">
              <w:rPr>
                <w:sz w:val="24"/>
                <w:szCs w:val="24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 xml:space="preserve">– </w:t>
            </w:r>
            <w:r w:rsidRPr="004A0CFF">
              <w:rPr>
                <w:sz w:val="24"/>
                <w:szCs w:val="24"/>
              </w:rPr>
              <w:t>202</w:t>
            </w:r>
            <w:r w:rsidR="007E3AF8" w:rsidRPr="004A0CFF">
              <w:rPr>
                <w:sz w:val="24"/>
                <w:szCs w:val="24"/>
              </w:rPr>
              <w:t>5</w:t>
            </w:r>
            <w:r w:rsidRPr="004A0CFF">
              <w:rPr>
                <w:sz w:val="24"/>
                <w:szCs w:val="24"/>
              </w:rPr>
              <w:t xml:space="preserve"> годы и его обоснования по </w:t>
            </w:r>
            <w:r w:rsidR="00D32B61" w:rsidRPr="004A0CFF">
              <w:rPr>
                <w:sz w:val="24"/>
                <w:szCs w:val="24"/>
              </w:rPr>
              <w:t xml:space="preserve">утвержденным </w:t>
            </w:r>
            <w:r w:rsidRPr="004A0CFF">
              <w:rPr>
                <w:sz w:val="24"/>
                <w:szCs w:val="24"/>
              </w:rPr>
              <w:t>форма</w:t>
            </w:r>
            <w:r w:rsidR="00D32B61" w:rsidRPr="004A0CFF">
              <w:rPr>
                <w:sz w:val="24"/>
                <w:szCs w:val="24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до </w:t>
            </w:r>
            <w:r w:rsidR="005E7236" w:rsidRPr="004A0CFF">
              <w:rPr>
                <w:kern w:val="2"/>
                <w:sz w:val="24"/>
                <w:szCs w:val="24"/>
              </w:rPr>
              <w:t>30</w:t>
            </w:r>
            <w:r w:rsidRPr="004A0CFF">
              <w:rPr>
                <w:kern w:val="2"/>
                <w:sz w:val="24"/>
                <w:szCs w:val="24"/>
              </w:rPr>
              <w:t xml:space="preserve"> июля 20</w:t>
            </w:r>
            <w:r w:rsidR="0041723E" w:rsidRPr="004A0CFF">
              <w:rPr>
                <w:kern w:val="2"/>
                <w:sz w:val="24"/>
                <w:szCs w:val="24"/>
              </w:rPr>
              <w:t>2</w:t>
            </w:r>
            <w:r w:rsidR="005E7236" w:rsidRPr="004A0CFF">
              <w:rPr>
                <w:kern w:val="2"/>
                <w:sz w:val="24"/>
                <w:szCs w:val="24"/>
              </w:rPr>
              <w:t>2</w:t>
            </w:r>
            <w:r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A7457F" w:rsidRPr="004A0CFF" w:rsidRDefault="00A7457F" w:rsidP="000004CB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EF7F46" w:rsidP="000004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050D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966F2" w:rsidRPr="004A0CFF" w:rsidRDefault="007966F2" w:rsidP="000004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</w:t>
            </w:r>
            <w:r w:rsidRPr="004A0CFF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и прогноза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 на 2023 </w:t>
            </w:r>
            <w:r w:rsidRPr="004A0CFF">
              <w:rPr>
                <w:kern w:val="2"/>
                <w:sz w:val="24"/>
                <w:szCs w:val="24"/>
              </w:rPr>
              <w:t>– </w:t>
            </w:r>
            <w:r w:rsidRPr="004A0CFF">
              <w:rPr>
                <w:sz w:val="24"/>
                <w:szCs w:val="24"/>
              </w:rPr>
              <w:t>2025 годы в части налоговых и неналоговых доходов по формам, установленным министерством финансов Ростовской области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30 июля 2022 г.</w:t>
            </w:r>
          </w:p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EF7F46" w:rsidP="00EF7F4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50DC2" w:rsidRPr="004A0CFF" w:rsidRDefault="00050DC2" w:rsidP="00EF7F4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EF7F46">
              <w:rPr>
                <w:rFonts w:eastAsia="Calibri"/>
                <w:sz w:val="24"/>
                <w:szCs w:val="24"/>
                <w:lang w:eastAsia="en-US"/>
              </w:rPr>
              <w:t xml:space="preserve">Васильево-Ханжоновскому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сельскому поселению на 2023 </w:t>
            </w:r>
            <w:r w:rsidRPr="004A0CFF">
              <w:rPr>
                <w:kern w:val="2"/>
                <w:sz w:val="24"/>
                <w:szCs w:val="24"/>
              </w:rPr>
              <w:t>–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30 июля 2022 г.</w:t>
            </w: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EF7F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EF7F46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и</w:t>
            </w:r>
            <w:r w:rsidRPr="004A0CFF">
              <w:rPr>
                <w:sz w:val="24"/>
                <w:szCs w:val="24"/>
              </w:rPr>
              <w:t xml:space="preserve">нформации о предельной штатной численности органов местного самоуправления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 2023 – 2025 годы по главным распорядителям средств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района, согласованной с Главой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июля 2022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предложений для формирования предельных показателей расходов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  год и на плановый период 2024 и 2025 годов по формам, установленным распоряжением Администрации</w:t>
            </w:r>
            <w:r w:rsidR="00890CC7">
              <w:t xml:space="preserve"> </w:t>
            </w:r>
            <w:r w:rsidR="00890CC7" w:rsidRPr="00890CC7">
              <w:rPr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25 августа 2022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Default="00890CC7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="00890CC7">
              <w:rPr>
                <w:sz w:val="24"/>
                <w:szCs w:val="24"/>
              </w:rPr>
              <w:t>Толкачева В.С.</w:t>
            </w:r>
          </w:p>
          <w:p w:rsidR="00050DC2" w:rsidRPr="004A0CFF" w:rsidRDefault="00050DC2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>Согласование с главными распорядителями средств бюджета Неклиновского района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выделении собственных средств: на 2023 – 2024 годы – выписки из решения о местном бюджете на 2022 – 2024 годы, на 2025 год – правового акта администрации муниципального образования о включении в бюджет муниципального образования</w:t>
            </w:r>
            <w:proofErr w:type="gramEnd"/>
            <w:r w:rsidRPr="004A0CFF">
              <w:rPr>
                <w:sz w:val="24"/>
                <w:szCs w:val="24"/>
              </w:rPr>
              <w:t xml:space="preserve"> на 2023 – 2025 годы собственных средств на софинансирование субсидий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25 июля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Рассмотрение Администрацией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нормативов штатной численности муниципальных служащих аппарата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 – 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5F0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15 августа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Проведение оценки налоговых расходов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августа 2022г.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 2023 – 2025 годы»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01 октября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об утверждении Бюджетного прогноза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 период 2023-2036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 сентября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7B3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Формирование и представление Главе Администрации</w:t>
            </w:r>
            <w:r w:rsidR="00890CC7">
              <w:t xml:space="preserve"> </w:t>
            </w:r>
            <w:r w:rsidR="00890CC7" w:rsidRPr="00890CC7">
              <w:rPr>
                <w:kern w:val="2"/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kern w:val="2"/>
                <w:sz w:val="24"/>
                <w:szCs w:val="24"/>
              </w:rPr>
              <w:t xml:space="preserve">сельского поселения параметров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 2023 год и на плановый период 2024 и 2025 годов, подготовленных на основе: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предельных показателей расходов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lastRenderedPageBreak/>
              <w:t>до 1 ноября 2022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4A0CFF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EF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Демьяненко А.А.</w:t>
            </w:r>
          </w:p>
          <w:p w:rsidR="00050DC2" w:rsidRPr="004A0CFF" w:rsidRDefault="00050DC2" w:rsidP="00EF7F46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4A0CFF">
              <w:rPr>
                <w:sz w:val="24"/>
                <w:szCs w:val="24"/>
              </w:rPr>
              <w:t>средств бюджета поселения предельных показателей расходов  бюджета</w:t>
            </w:r>
            <w:proofErr w:type="gramEnd"/>
            <w:r w:rsidRPr="004A0CFF">
              <w:rPr>
                <w:sz w:val="24"/>
                <w:szCs w:val="24"/>
              </w:rPr>
              <w:t xml:space="preserve">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на 2023 год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>и на плановый период 2024 и 2025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05 ноября 2022 г.</w:t>
            </w:r>
          </w:p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на 2023 – 2025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15 октября 2022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Согласование с начальником отдела экономики и финансов проектов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поселения, предлагаемых к реализации начиная с 2022 года, а также проектов изменений в ранее утвержденные муниципальные программы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7 октября 2022 г.</w:t>
            </w:r>
          </w:p>
          <w:p w:rsidR="00050DC2" w:rsidRPr="004A0CFF" w:rsidRDefault="00050DC2" w:rsidP="000004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2E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 на 2023 год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2024 и 2025 годов</w:t>
            </w:r>
            <w:r w:rsidRPr="004A0CF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4A0CFF">
              <w:rPr>
                <w:spacing w:val="-2"/>
                <w:sz w:val="24"/>
                <w:szCs w:val="24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890CC7" w:rsidRPr="00890CC7">
              <w:rPr>
                <w:spacing w:val="-2"/>
                <w:sz w:val="24"/>
                <w:szCs w:val="24"/>
              </w:rPr>
              <w:t>Васильево-Ханжоновского</w:t>
            </w:r>
            <w:r w:rsidRPr="004A0CFF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>до 5 ноября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890CC7" w:rsidP="00EF7F46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t>Ведущий специалист Демьяненко А.А.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 предварительных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за 8 месяцев 2022 г. и ожидаемых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за 2022 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20 октября 2022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53371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B53371" w:rsidRPr="004A0CFF" w:rsidRDefault="00B53371" w:rsidP="00EF7F4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Представление в отдел экономики и финансов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Платовского сельского поселения (проектов изменений в указанные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до 30 октября 2022 г.</w:t>
            </w:r>
          </w:p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B53371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 для внесения в Собрание депутатов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следующих </w:t>
            </w:r>
            <w:r w:rsidRPr="00B53371">
              <w:rPr>
                <w:kern w:val="2"/>
                <w:sz w:val="24"/>
                <w:szCs w:val="24"/>
              </w:rPr>
              <w:lastRenderedPageBreak/>
              <w:t>проектов решений: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«О бюджете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Неклиновского района на 2023 год и на плановый период 2024 и 2025 годов»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на 2023 год и на плановый период 2024 и 2025 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53371">
              <w:rPr>
                <w:spacing w:val="-4"/>
                <w:kern w:val="2"/>
                <w:sz w:val="24"/>
                <w:szCs w:val="24"/>
              </w:rPr>
              <w:lastRenderedPageBreak/>
              <w:t>до 15 ноября 2022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53371">
              <w:rPr>
                <w:spacing w:val="-4"/>
                <w:kern w:val="2"/>
                <w:sz w:val="24"/>
                <w:szCs w:val="24"/>
              </w:rPr>
              <w:t>до 15 ноября 2022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890CC7" w:rsidP="00B53371">
            <w:pPr>
              <w:jc w:val="both"/>
              <w:rPr>
                <w:sz w:val="24"/>
                <w:szCs w:val="24"/>
              </w:rPr>
            </w:pPr>
            <w:r w:rsidRPr="00890CC7">
              <w:rPr>
                <w:sz w:val="24"/>
                <w:szCs w:val="24"/>
              </w:rPr>
              <w:lastRenderedPageBreak/>
              <w:t xml:space="preserve">Ведущий специалист </w:t>
            </w:r>
            <w:bookmarkStart w:id="0" w:name="_GoBack"/>
            <w:bookmarkEnd w:id="0"/>
            <w:r w:rsidRPr="00890CC7">
              <w:rPr>
                <w:sz w:val="24"/>
                <w:szCs w:val="24"/>
              </w:rPr>
              <w:t>Демьяненко А.А.</w:t>
            </w:r>
          </w:p>
        </w:tc>
      </w:tr>
    </w:tbl>
    <w:p w:rsidR="00A7457F" w:rsidRPr="004A0CFF" w:rsidRDefault="00A7457F" w:rsidP="00B53371">
      <w:pPr>
        <w:spacing w:line="216" w:lineRule="auto"/>
        <w:rPr>
          <w:sz w:val="24"/>
          <w:szCs w:val="24"/>
        </w:rPr>
      </w:pPr>
    </w:p>
    <w:sectPr w:rsidR="00A7457F" w:rsidRPr="004A0CFF" w:rsidSect="00B53371">
      <w:footerReference w:type="even" r:id="rId10"/>
      <w:footerReference w:type="default" r:id="rId11"/>
      <w:pgSz w:w="16840" w:h="11907" w:orient="landscape"/>
      <w:pgMar w:top="426" w:right="709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46" w:rsidRDefault="00EF7F46">
      <w:r>
        <w:separator/>
      </w:r>
    </w:p>
  </w:endnote>
  <w:endnote w:type="continuationSeparator" w:id="0">
    <w:p w:rsidR="00EF7F46" w:rsidRDefault="00E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F46" w:rsidRDefault="00EF7F46">
    <w:pPr>
      <w:pStyle w:val="a7"/>
      <w:ind w:right="360"/>
    </w:pPr>
  </w:p>
  <w:p w:rsidR="00EF7F46" w:rsidRDefault="00EF7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Pr="009E033B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890CC7">
      <w:rPr>
        <w:rStyle w:val="ab"/>
        <w:noProof/>
        <w:lang w:val="en-US"/>
      </w:rPr>
      <w:t>4</w:t>
    </w:r>
    <w:r>
      <w:rPr>
        <w:rStyle w:val="ab"/>
      </w:rPr>
      <w:fldChar w:fldCharType="end"/>
    </w:r>
  </w:p>
  <w:p w:rsidR="00EF7F46" w:rsidRPr="00EA629E" w:rsidRDefault="00EF7F46" w:rsidP="00B53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46" w:rsidRDefault="00EF7F46">
      <w:r>
        <w:separator/>
      </w:r>
    </w:p>
  </w:footnote>
  <w:footnote w:type="continuationSeparator" w:id="0">
    <w:p w:rsidR="00EF7F46" w:rsidRDefault="00EF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0DC2"/>
    <w:rsid w:val="0005372C"/>
    <w:rsid w:val="00054D8B"/>
    <w:rsid w:val="000558C5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56B9F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3123"/>
    <w:rsid w:val="002E3ABF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A0CFF"/>
    <w:rsid w:val="004B6A5C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63EF8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90CC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3371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EF7F46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8"/>
  </w:style>
  <w:style w:type="paragraph" w:styleId="1">
    <w:name w:val="heading 1"/>
    <w:basedOn w:val="a"/>
    <w:next w:val="a"/>
    <w:link w:val="10"/>
    <w:qFormat/>
    <w:rsid w:val="00663E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3EF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3EF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63EF8"/>
    <w:pPr>
      <w:jc w:val="center"/>
    </w:pPr>
    <w:rPr>
      <w:sz w:val="28"/>
    </w:rPr>
  </w:style>
  <w:style w:type="paragraph" w:styleId="a7">
    <w:name w:val="footer"/>
    <w:basedOn w:val="a"/>
    <w:link w:val="a8"/>
    <w:rsid w:val="00663E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3EF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3EF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A54B-2636-40B4-8C9B-4402401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5</Pages>
  <Words>1038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ЧАППИ</cp:lastModifiedBy>
  <cp:revision>3</cp:revision>
  <cp:lastPrinted>2020-06-15T06:12:00Z</cp:lastPrinted>
  <dcterms:created xsi:type="dcterms:W3CDTF">2022-06-06T07:53:00Z</dcterms:created>
  <dcterms:modified xsi:type="dcterms:W3CDTF">2022-07-05T07:11:00Z</dcterms:modified>
</cp:coreProperties>
</file>